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5F8F" w14:textId="77777777" w:rsidR="00AB2EBC" w:rsidRDefault="00AB2EBC" w:rsidP="00AB2EBC">
      <w:pPr>
        <w:pStyle w:val="Title"/>
      </w:pPr>
      <w:r>
        <w:t>Rental</w:t>
      </w:r>
      <w:r w:rsidRPr="000C0676">
        <w:t xml:space="preserve"> Application</w:t>
      </w:r>
    </w:p>
    <w:p w14:paraId="024095BE" w14:textId="45FC496F" w:rsidR="00780508" w:rsidRDefault="002D274D" w:rsidP="461D2350">
      <w:pPr>
        <w:spacing w:after="0"/>
        <w:rPr>
          <w:rFonts w:ascii="Wide Latin" w:hAnsi="Wide Latin"/>
          <w:sz w:val="24"/>
          <w:lang w:val="fr-FR"/>
        </w:rPr>
      </w:pPr>
      <w:r>
        <w:rPr>
          <w:rFonts w:ascii="Wide Latin" w:hAnsi="Wide Latin"/>
          <w:sz w:val="24"/>
          <w:lang w:val="fr-FR"/>
        </w:rPr>
        <w:t>Nineway Properties LLC</w:t>
      </w:r>
      <w:r w:rsidR="00780508">
        <w:rPr>
          <w:rFonts w:ascii="Wide Latin" w:hAnsi="Wide Latin"/>
          <w:sz w:val="24"/>
          <w:lang w:val="fr-FR"/>
        </w:rPr>
        <w:t xml:space="preserve"> or</w:t>
      </w:r>
    </w:p>
    <w:p w14:paraId="043012FD" w14:textId="3783135C" w:rsidR="005E61C9" w:rsidRPr="00C54C3C" w:rsidRDefault="00780508" w:rsidP="461D2350">
      <w:pPr>
        <w:spacing w:after="0"/>
        <w:rPr>
          <w:rFonts w:ascii="Wide Latin" w:hAnsi="Wide Latin"/>
          <w:sz w:val="24"/>
          <w:lang w:val="fr-FR"/>
        </w:rPr>
      </w:pPr>
      <w:r>
        <w:rPr>
          <w:rFonts w:ascii="Wide Latin" w:hAnsi="Wide Latin"/>
          <w:sz w:val="24"/>
          <w:lang w:val="fr-FR"/>
        </w:rPr>
        <w:t>JRN Holdings LLC</w:t>
      </w:r>
      <w:r w:rsidR="005E61C9" w:rsidRPr="00C54C3C">
        <w:rPr>
          <w:rFonts w:ascii="Wide Latin" w:hAnsi="Wide Latin"/>
          <w:sz w:val="24"/>
          <w:lang w:val="fr-FR"/>
        </w:rPr>
        <w:tab/>
      </w:r>
    </w:p>
    <w:p w14:paraId="34F28C27" w14:textId="0AFF8A3A" w:rsidR="461D2350" w:rsidRDefault="461D2350" w:rsidP="461D2350">
      <w:pPr>
        <w:spacing w:after="0"/>
        <w:rPr>
          <w:rFonts w:ascii="Times New Roman" w:hAnsi="Times New Roman"/>
          <w:sz w:val="24"/>
        </w:rPr>
      </w:pPr>
      <w:r w:rsidRPr="461D2350">
        <w:rPr>
          <w:rFonts w:ascii="Times New Roman" w:hAnsi="Times New Roman"/>
          <w:sz w:val="24"/>
        </w:rPr>
        <w:t>315-359-8333</w:t>
      </w:r>
    </w:p>
    <w:p w14:paraId="08668D85" w14:textId="28E71964" w:rsidR="00BA255B" w:rsidRDefault="001B68D6" w:rsidP="461D2350">
      <w:pPr>
        <w:spacing w:after="0"/>
        <w:rPr>
          <w:rFonts w:ascii="Times New Roman" w:hAnsi="Times New Roman"/>
          <w:sz w:val="24"/>
        </w:rPr>
      </w:pPr>
      <w:hyperlink r:id="rId9" w:history="1">
        <w:r w:rsidR="00780508" w:rsidRPr="00580C1D">
          <w:rPr>
            <w:rStyle w:val="Hyperlink"/>
            <w:rFonts w:ascii="Times New Roman" w:hAnsi="Times New Roman"/>
            <w:sz w:val="24"/>
          </w:rPr>
          <w:t>NinewayProperties@Gmail.com</w:t>
        </w:r>
      </w:hyperlink>
      <w:r w:rsidR="00780508">
        <w:rPr>
          <w:rFonts w:ascii="Times New Roman" w:hAnsi="Times New Roman"/>
          <w:sz w:val="24"/>
        </w:rPr>
        <w:t xml:space="preserve"> or</w:t>
      </w:r>
    </w:p>
    <w:p w14:paraId="12FF8B8C" w14:textId="704C42E7" w:rsidR="005E61C9" w:rsidRDefault="001B68D6" w:rsidP="005E61C9">
      <w:pPr>
        <w:spacing w:after="0"/>
        <w:rPr>
          <w:rFonts w:ascii="Times New Roman" w:hAnsi="Times New Roman"/>
          <w:sz w:val="24"/>
        </w:rPr>
      </w:pPr>
      <w:hyperlink r:id="rId10" w:history="1">
        <w:r w:rsidR="00780508" w:rsidRPr="00580C1D">
          <w:rPr>
            <w:rStyle w:val="Hyperlink"/>
            <w:rFonts w:ascii="Times New Roman" w:hAnsi="Times New Roman"/>
            <w:sz w:val="24"/>
          </w:rPr>
          <w:t>JRNHoldings9@Gmail.com</w:t>
        </w:r>
      </w:hyperlink>
    </w:p>
    <w:p w14:paraId="40BD81E1" w14:textId="77777777" w:rsidR="00780508" w:rsidRDefault="00780508" w:rsidP="005E61C9">
      <w:pPr>
        <w:spacing w:after="0"/>
        <w:rPr>
          <w:rFonts w:ascii="Times New Roman" w:hAnsi="Times New Roman"/>
          <w:sz w:val="24"/>
        </w:rPr>
      </w:pPr>
    </w:p>
    <w:p w14:paraId="545AC2FC" w14:textId="77777777" w:rsidR="005E61C9" w:rsidRDefault="005E61C9" w:rsidP="005E61C9">
      <w:pPr>
        <w:rPr>
          <w:sz w:val="20"/>
          <w:szCs w:val="20"/>
        </w:rPr>
      </w:pPr>
      <w:r w:rsidRPr="003B7131">
        <w:rPr>
          <w:sz w:val="20"/>
          <w:szCs w:val="20"/>
        </w:rPr>
        <w:t>This Rental Application is</w:t>
      </w:r>
      <w:r>
        <w:rPr>
          <w:sz w:val="20"/>
          <w:szCs w:val="20"/>
        </w:rPr>
        <w:t xml:space="preserve"> not</w:t>
      </w:r>
      <w:r w:rsidRPr="003B7131">
        <w:rPr>
          <w:sz w:val="20"/>
          <w:szCs w:val="20"/>
        </w:rPr>
        <w:t xml:space="preserve"> an offer to rent. The Residential Lease</w:t>
      </w:r>
      <w:r>
        <w:rPr>
          <w:sz w:val="20"/>
          <w:szCs w:val="20"/>
        </w:rPr>
        <w:t xml:space="preserve"> Agreement is a legally binding contract. </w:t>
      </w:r>
      <w:r w:rsidRPr="003B7131">
        <w:rPr>
          <w:sz w:val="20"/>
          <w:szCs w:val="20"/>
        </w:rPr>
        <w:t>It is unlawful to discriminate on the basis of race, color, religion, national origin, sex, elderliness, familial status or handicap. This Application will be processed in accordance with all F</w:t>
      </w:r>
      <w:r>
        <w:rPr>
          <w:sz w:val="20"/>
          <w:szCs w:val="20"/>
        </w:rPr>
        <w:t>air Housing and occupancy laws.</w:t>
      </w:r>
    </w:p>
    <w:p w14:paraId="2308CBAC" w14:textId="0C20725D" w:rsidR="004C5060" w:rsidRDefault="461D2350" w:rsidP="461D2350">
      <w:pPr>
        <w:rPr>
          <w:sz w:val="20"/>
          <w:szCs w:val="20"/>
        </w:rPr>
      </w:pPr>
      <w:r w:rsidRPr="461D2350">
        <w:rPr>
          <w:sz w:val="20"/>
          <w:szCs w:val="20"/>
        </w:rPr>
        <w:t xml:space="preserve">A </w:t>
      </w:r>
      <w:r w:rsidRPr="461D2350">
        <w:rPr>
          <w:sz w:val="20"/>
          <w:szCs w:val="20"/>
          <w:u w:val="single"/>
        </w:rPr>
        <w:t>NON-REFUNDABLE</w:t>
      </w:r>
      <w:r w:rsidRPr="461D2350">
        <w:rPr>
          <w:sz w:val="20"/>
          <w:szCs w:val="20"/>
        </w:rPr>
        <w:t xml:space="preserve"> processing fee of $_________ is included with this application. Please make check </w:t>
      </w:r>
    </w:p>
    <w:p w14:paraId="0E9B1B61" w14:textId="237A56A2" w:rsidR="005E61C9" w:rsidRDefault="461D2350" w:rsidP="461D2350">
      <w:pPr>
        <w:rPr>
          <w:sz w:val="20"/>
          <w:szCs w:val="20"/>
        </w:rPr>
      </w:pPr>
      <w:r w:rsidRPr="461D2350">
        <w:rPr>
          <w:sz w:val="20"/>
          <w:szCs w:val="20"/>
        </w:rPr>
        <w:t>payable to</w:t>
      </w:r>
      <w:r w:rsidR="004C5060">
        <w:rPr>
          <w:sz w:val="20"/>
          <w:szCs w:val="20"/>
        </w:rPr>
        <w:t>:_____________________________</w:t>
      </w:r>
      <w:r w:rsidRPr="461D2350">
        <w:rPr>
          <w:sz w:val="20"/>
          <w:szCs w:val="20"/>
        </w:rPr>
        <w:t xml:space="preserve">  Processing may take up to three (3) business days to complete.</w:t>
      </w:r>
    </w:p>
    <w:p w14:paraId="4C0BF705" w14:textId="59F721FD" w:rsidR="00FA514F" w:rsidRDefault="00FA514F" w:rsidP="005F1AD9">
      <w:pPr>
        <w:rPr>
          <w:sz w:val="20"/>
          <w:szCs w:val="20"/>
        </w:rPr>
      </w:pPr>
    </w:p>
    <w:p w14:paraId="78DFD247" w14:textId="4D38C1E0" w:rsidR="002D274D" w:rsidRDefault="002D274D" w:rsidP="005F1AD9">
      <w:pPr>
        <w:rPr>
          <w:sz w:val="20"/>
          <w:szCs w:val="20"/>
        </w:rPr>
      </w:pPr>
      <w:r>
        <w:rPr>
          <w:sz w:val="20"/>
          <w:szCs w:val="20"/>
        </w:rPr>
        <w:t>Location of Rental: __________________________________________________________________________</w:t>
      </w:r>
    </w:p>
    <w:p w14:paraId="0A6BB53D" w14:textId="77777777" w:rsidR="00FA514F" w:rsidRPr="005F1AD9" w:rsidRDefault="00FA514F" w:rsidP="005F1AD9">
      <w:pPr>
        <w:rPr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32"/>
        <w:gridCol w:w="268"/>
        <w:gridCol w:w="2530"/>
        <w:gridCol w:w="319"/>
        <w:gridCol w:w="376"/>
        <w:gridCol w:w="838"/>
        <w:gridCol w:w="2392"/>
      </w:tblGrid>
      <w:tr w:rsidR="00C81188" w14:paraId="2711C71A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3B34BC0F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3AB3C4A9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6ED29016" w14:textId="77777777" w:rsidR="0024648C" w:rsidRDefault="0024648C" w:rsidP="00AB2EBC">
            <w:r w:rsidRPr="00D02133">
              <w:t>Name:</w:t>
            </w:r>
            <w:r w:rsidR="00580B81">
              <w:t xml:space="preserve"> </w:t>
            </w:r>
          </w:p>
          <w:p w14:paraId="338BE854" w14:textId="77777777" w:rsidR="005E61C9" w:rsidRDefault="005E61C9" w:rsidP="00AB2EBC"/>
          <w:p w14:paraId="6AD9F3F1" w14:textId="77777777" w:rsidR="005E61C9" w:rsidRPr="00D02133" w:rsidRDefault="005E61C9" w:rsidP="00AB2EBC"/>
        </w:tc>
      </w:tr>
      <w:tr w:rsidR="00C81188" w14:paraId="72E350B2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67129E48" w14:textId="77777777"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01" w:type="dxa"/>
            <w:gridSpan w:val="3"/>
            <w:vAlign w:val="center"/>
          </w:tcPr>
          <w:p w14:paraId="5874B1C3" w14:textId="77777777"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006F725F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331A9207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63C62610" w14:textId="77777777" w:rsidR="00AE1F72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  <w:p w14:paraId="57CBA12E" w14:textId="77777777" w:rsidR="005F1AD9" w:rsidRDefault="005F1AD9" w:rsidP="00AB2EBC"/>
          <w:p w14:paraId="084FE0D0" w14:textId="77777777" w:rsidR="005F1AD9" w:rsidRPr="00D02133" w:rsidRDefault="005F1AD9" w:rsidP="00AB2EBC"/>
        </w:tc>
      </w:tr>
      <w:tr w:rsidR="005F1AD9" w14:paraId="7A68B6F6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BA3E09A" w14:textId="77777777" w:rsidR="005F1AD9" w:rsidRPr="00D02133" w:rsidRDefault="005F1AD9" w:rsidP="00AB2EBC">
            <w:r>
              <w:t>Email Address:</w:t>
            </w:r>
          </w:p>
        </w:tc>
      </w:tr>
      <w:tr w:rsidR="009622B2" w14:paraId="5F28DC26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7B906509" w14:textId="77777777"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14:paraId="6C0933AB" w14:textId="77777777" w:rsidR="009622B2" w:rsidRPr="00D02133" w:rsidRDefault="009622B2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518E9269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428E163A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668C41D0" w14:textId="77777777"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vAlign w:val="center"/>
          </w:tcPr>
          <w:p w14:paraId="2EF8C8A3" w14:textId="77777777"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7B82C1B8" w14:textId="77777777" w:rsidR="00887861" w:rsidRPr="00D02133" w:rsidRDefault="00887861" w:rsidP="00AB2EBC">
            <w:r>
              <w:t>How long?</w:t>
            </w:r>
          </w:p>
        </w:tc>
      </w:tr>
      <w:tr w:rsidR="00AE1F72" w14:paraId="5CB1A1C5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2678FFA6" w14:textId="77777777"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6C776B31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269B140A" w14:textId="77777777"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14:paraId="1BA2E87F" w14:textId="77777777"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5BFF6868" w14:textId="77777777"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1E7D111B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1E3FB18" w14:textId="77777777"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  <w:vAlign w:val="center"/>
          </w:tcPr>
          <w:p w14:paraId="0E07F9E1" w14:textId="77777777"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6CBB7935" w14:textId="77777777" w:rsidR="00887861" w:rsidRDefault="00887861" w:rsidP="00AB2EBC">
            <w:r>
              <w:t>How long?</w:t>
            </w:r>
          </w:p>
          <w:p w14:paraId="4BB97C23" w14:textId="77777777" w:rsidR="005F1AD9" w:rsidRPr="00D02133" w:rsidRDefault="005F1AD9" w:rsidP="00AB2EBC"/>
        </w:tc>
      </w:tr>
      <w:tr w:rsidR="005F1AD9" w14:paraId="3AF6DB28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14EBB72" w14:textId="77777777" w:rsidR="005F1AD9" w:rsidRPr="00D02133" w:rsidRDefault="00F87A4D" w:rsidP="00AB2EBC">
            <w:r>
              <w:t>1 Bedroom: Y/N: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  <w:vAlign w:val="center"/>
          </w:tcPr>
          <w:p w14:paraId="341D2F7A" w14:textId="77777777" w:rsidR="005F1AD9" w:rsidRPr="00D02133" w:rsidRDefault="00F87A4D" w:rsidP="00AB2EBC">
            <w:r>
              <w:t>2 Bedroom: Y/N: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1F6F6A2B" w14:textId="77777777" w:rsidR="005F1AD9" w:rsidRDefault="00F87A4D" w:rsidP="00AB2EBC">
            <w:proofErr w:type="spellStart"/>
            <w:r>
              <w:t>TownHouse</w:t>
            </w:r>
            <w:proofErr w:type="spellEnd"/>
            <w:r>
              <w:t>: Y/N:</w:t>
            </w:r>
          </w:p>
        </w:tc>
      </w:tr>
      <w:tr w:rsidR="009622B2" w14:paraId="79029AFF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2185A112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7FF6787A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20DCA2F5" w14:textId="77777777"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02E3E084" w14:textId="77777777" w:rsidTr="005E61C9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14:paraId="4D63CD87" w14:textId="77777777"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52A16B27" w14:textId="77777777" w:rsidR="00CB5E53" w:rsidRPr="00D02133" w:rsidRDefault="00CB5E53" w:rsidP="00AB2EBC">
            <w:r>
              <w:t>How long?</w:t>
            </w:r>
          </w:p>
        </w:tc>
      </w:tr>
      <w:tr w:rsidR="00532E88" w14:paraId="0A7707D0" w14:textId="77777777" w:rsidTr="005E61C9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14:paraId="0AAFAABC" w14:textId="77777777" w:rsidR="00532E88" w:rsidRPr="00D02133" w:rsidRDefault="00532E88" w:rsidP="00AB2EBC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14:paraId="59F20C05" w14:textId="77777777" w:rsidR="00532E88" w:rsidRPr="00D02133" w:rsidRDefault="00532E88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14:paraId="2F8811D8" w14:textId="77777777" w:rsidR="00532E88" w:rsidRPr="00D02133" w:rsidRDefault="00532E88" w:rsidP="00AB2EBC">
            <w:r>
              <w:t>Fax:</w:t>
            </w:r>
          </w:p>
        </w:tc>
      </w:tr>
      <w:tr w:rsidR="009622B2" w14:paraId="2F723F3A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62F066C3" w14:textId="77777777"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14:paraId="6002C359" w14:textId="77777777"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03F32733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47DD9F02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0858549" w14:textId="77777777"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0C3BF36C" w14:textId="77777777"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3F3102F0" w14:textId="77777777"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14:paraId="1220EE51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0D12E8AE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14:paraId="7E6288BF" w14:textId="77777777" w:rsidTr="005E61C9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14:paraId="4C483CA8" w14:textId="77777777"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4B6FB5C9" w14:textId="77777777" w:rsidTr="005E61C9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14:paraId="7C75495A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61F26143" w14:textId="77777777" w:rsidTr="005E61C9">
        <w:trPr>
          <w:cantSplit/>
          <w:trHeight w:val="288"/>
        </w:trPr>
        <w:tc>
          <w:tcPr>
            <w:tcW w:w="2880" w:type="dxa"/>
            <w:vAlign w:val="center"/>
          </w:tcPr>
          <w:p w14:paraId="213696EF" w14:textId="77777777" w:rsidR="00EB52A5" w:rsidRPr="00D02133" w:rsidRDefault="00EB52A5" w:rsidP="00AB2EBC">
            <w:r>
              <w:t>City:</w:t>
            </w:r>
          </w:p>
        </w:tc>
        <w:tc>
          <w:tcPr>
            <w:tcW w:w="3423" w:type="dxa"/>
            <w:gridSpan w:val="3"/>
            <w:vAlign w:val="center"/>
          </w:tcPr>
          <w:p w14:paraId="55BE2C2F" w14:textId="77777777" w:rsidR="00EB52A5" w:rsidRPr="002C0936" w:rsidRDefault="00EB52A5" w:rsidP="00AB2EBC">
            <w:r>
              <w:t>State:</w:t>
            </w:r>
          </w:p>
        </w:tc>
        <w:tc>
          <w:tcPr>
            <w:tcW w:w="1566" w:type="dxa"/>
            <w:gridSpan w:val="3"/>
            <w:vAlign w:val="center"/>
          </w:tcPr>
          <w:p w14:paraId="6B1027F8" w14:textId="77777777"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3C9664AC" w14:textId="77777777" w:rsidR="00EB52A5" w:rsidRPr="00D02133" w:rsidRDefault="00EB52A5" w:rsidP="00AB2EBC">
            <w:r>
              <w:t>Phone:</w:t>
            </w:r>
          </w:p>
        </w:tc>
      </w:tr>
      <w:tr w:rsidR="002C0936" w14:paraId="3F71DBCE" w14:textId="77777777" w:rsidTr="005E61C9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14:paraId="5A552528" w14:textId="77777777" w:rsidR="002C0936" w:rsidRPr="00D02133" w:rsidRDefault="002C0936" w:rsidP="00AB2EBC">
            <w:r>
              <w:t>Relationship:</w:t>
            </w:r>
          </w:p>
        </w:tc>
      </w:tr>
      <w:tr w:rsidR="00D461ED" w14:paraId="2B0BACAC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5C20FADE" w14:textId="77777777"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</w:p>
        </w:tc>
      </w:tr>
      <w:tr w:rsidR="00EB52A5" w:rsidRPr="00D02133" w14:paraId="730698AB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3008F157" w14:textId="77777777" w:rsidR="00EB52A5" w:rsidRPr="00D02133" w:rsidRDefault="00EB52A5" w:rsidP="00AB2EBC">
            <w:r w:rsidRPr="00D02133">
              <w:t>Name:</w:t>
            </w:r>
          </w:p>
        </w:tc>
      </w:tr>
      <w:tr w:rsidR="00EB52A5" w:rsidRPr="00D02133" w14:paraId="42979DBF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45AF9EDB" w14:textId="77777777"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14:paraId="2C14E81F" w14:textId="77777777"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2E1EF431" w14:textId="77777777"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14:paraId="0A10369E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1C01F7D6" w14:textId="77777777"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5F1AD9" w:rsidRPr="00D02133" w14:paraId="61C7C075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4CA90804" w14:textId="77777777" w:rsidR="005F1AD9" w:rsidRPr="00D02133" w:rsidRDefault="005F1AD9" w:rsidP="00AB2EBC">
            <w:r>
              <w:t>Email Address:</w:t>
            </w:r>
          </w:p>
        </w:tc>
      </w:tr>
      <w:tr w:rsidR="00EB52A5" w:rsidRPr="00D02133" w14:paraId="6C1AD6A6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2C8D292E" w14:textId="77777777" w:rsidR="00EB52A5" w:rsidRPr="00D02133" w:rsidRDefault="00EB52A5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14:paraId="3B8CAA57" w14:textId="77777777" w:rsidR="00EB52A5" w:rsidRPr="00D02133" w:rsidRDefault="00EB52A5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31E137BE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14:paraId="0A14D2AE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24DDDA33" w14:textId="77777777"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vAlign w:val="center"/>
          </w:tcPr>
          <w:p w14:paraId="0B33F6DA" w14:textId="77777777"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2EBAE7BC" w14:textId="77777777" w:rsidR="00CB5E53" w:rsidRPr="00D02133" w:rsidRDefault="00CB5E53" w:rsidP="00AB2EBC">
            <w:r>
              <w:t>How long?</w:t>
            </w:r>
          </w:p>
        </w:tc>
      </w:tr>
      <w:tr w:rsidR="00EB52A5" w:rsidRPr="00D02133" w14:paraId="421DB881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21FC4129" w14:textId="77777777"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125C817D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7AA0123F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14:paraId="553D6469" w14:textId="77777777"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3486C2B1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2467599A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14:paraId="18DE98B4" w14:textId="77777777" w:rsidR="00E630EB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  <w:p w14:paraId="22BAD7B3" w14:textId="77777777" w:rsidR="004C5060" w:rsidRPr="004C5060" w:rsidRDefault="004C5060" w:rsidP="004C5060"/>
          <w:p w14:paraId="20F17F40" w14:textId="2E94EFA8" w:rsidR="004C5060" w:rsidRPr="004C5060" w:rsidRDefault="004C5060" w:rsidP="004C5060"/>
        </w:tc>
        <w:tc>
          <w:tcPr>
            <w:tcW w:w="4163" w:type="dxa"/>
            <w:gridSpan w:val="4"/>
            <w:tcBorders>
              <w:bottom w:val="single" w:sz="4" w:space="0" w:color="auto"/>
            </w:tcBorders>
            <w:vAlign w:val="center"/>
          </w:tcPr>
          <w:p w14:paraId="2C2D3698" w14:textId="77777777"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7CE33EF7" w14:textId="77777777" w:rsidR="00E630EB" w:rsidRPr="00D02133" w:rsidRDefault="00E630EB" w:rsidP="00AB2EBC">
            <w:r>
              <w:t>How long?</w:t>
            </w:r>
          </w:p>
        </w:tc>
      </w:tr>
      <w:tr w:rsidR="005F1AD9" w:rsidRPr="00D02133" w14:paraId="1F66DFD7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14:paraId="4E19460F" w14:textId="77777777" w:rsidR="005F1AD9" w:rsidRPr="00D02133" w:rsidRDefault="005F1AD9" w:rsidP="00AB2EBC"/>
        </w:tc>
        <w:tc>
          <w:tcPr>
            <w:tcW w:w="4163" w:type="dxa"/>
            <w:gridSpan w:val="4"/>
            <w:tcBorders>
              <w:bottom w:val="single" w:sz="4" w:space="0" w:color="auto"/>
            </w:tcBorders>
            <w:vAlign w:val="center"/>
          </w:tcPr>
          <w:p w14:paraId="1A803037" w14:textId="77777777" w:rsidR="005F1AD9" w:rsidRPr="00D02133" w:rsidRDefault="005F1AD9" w:rsidP="00AB2EBC"/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5532ECAF" w14:textId="77777777" w:rsidR="005F1AD9" w:rsidRDefault="005F1AD9" w:rsidP="00AB2EBC"/>
        </w:tc>
      </w:tr>
      <w:tr w:rsidR="00EB52A5" w:rsidRPr="009622B2" w14:paraId="0466928E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06CF6BE5" w14:textId="77777777"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14:paraId="6CFC2AAD" w14:textId="77777777" w:rsidTr="005E61C9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14:paraId="53EA35DB" w14:textId="77777777"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14:paraId="05460143" w14:textId="77777777" w:rsidTr="005E61C9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14:paraId="7AD5E66D" w14:textId="77777777"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14:paraId="60270B4C" w14:textId="77777777" w:rsidR="00E630EB" w:rsidRPr="00D02133" w:rsidRDefault="00E630EB" w:rsidP="00AB2EBC">
            <w:r>
              <w:t>How long?</w:t>
            </w:r>
          </w:p>
        </w:tc>
      </w:tr>
      <w:tr w:rsidR="00EB52A5" w:rsidRPr="00D02133" w14:paraId="11120EBF" w14:textId="77777777" w:rsidTr="005E61C9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14:paraId="0810B7B3" w14:textId="77777777" w:rsidR="00EB52A5" w:rsidRPr="00D02133" w:rsidRDefault="00EB52A5" w:rsidP="00AB2EBC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14:paraId="7110F0D7" w14:textId="77777777" w:rsidR="00EB52A5" w:rsidRPr="00D02133" w:rsidRDefault="00EB52A5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14:paraId="1C9AC84A" w14:textId="77777777" w:rsidR="00EB52A5" w:rsidRPr="00D02133" w:rsidRDefault="00EB52A5" w:rsidP="00AB2EBC">
            <w:r>
              <w:t>Fax:</w:t>
            </w:r>
          </w:p>
        </w:tc>
      </w:tr>
      <w:tr w:rsidR="00EB52A5" w:rsidRPr="00D02133" w14:paraId="7F9F34A3" w14:textId="77777777" w:rsidTr="005E61C9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5F54DF22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14:paraId="4FE8202C" w14:textId="77777777"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2665B6EC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14:paraId="6F555F30" w14:textId="77777777" w:rsidTr="005E61C9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BA95981" w14:textId="77777777"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14:paraId="46324DC5" w14:textId="77777777"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31626DD2" w14:textId="77777777"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14:paraId="10B6F412" w14:textId="77777777" w:rsidTr="005E61C9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14:paraId="18376CA7" w14:textId="77777777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090F6B83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49C47961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63" w:type="dxa"/>
            <w:gridSpan w:val="4"/>
            <w:vAlign w:val="center"/>
          </w:tcPr>
          <w:p w14:paraId="7866866B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441" w:type="dxa"/>
            <w:vAlign w:val="center"/>
          </w:tcPr>
          <w:p w14:paraId="5ACB8CED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0E10DB0E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21484541" w14:textId="77777777" w:rsidR="000077BD" w:rsidRPr="00D02133" w:rsidRDefault="000077BD" w:rsidP="00D200DF"/>
        </w:tc>
        <w:tc>
          <w:tcPr>
            <w:tcW w:w="4163" w:type="dxa"/>
            <w:gridSpan w:val="4"/>
            <w:vAlign w:val="center"/>
          </w:tcPr>
          <w:p w14:paraId="0B2368DF" w14:textId="77777777" w:rsidR="000077BD" w:rsidRPr="00D02133" w:rsidRDefault="000077BD" w:rsidP="00D200DF"/>
        </w:tc>
        <w:tc>
          <w:tcPr>
            <w:tcW w:w="2441" w:type="dxa"/>
            <w:vAlign w:val="center"/>
          </w:tcPr>
          <w:p w14:paraId="01F1BD99" w14:textId="77777777" w:rsidR="000077BD" w:rsidRPr="00D02133" w:rsidRDefault="000077BD" w:rsidP="00D200DF"/>
        </w:tc>
      </w:tr>
      <w:tr w:rsidR="000077BD" w14:paraId="0D2CF7A6" w14:textId="77777777" w:rsidTr="005E61C9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7C9B17FE" w14:textId="77777777" w:rsidR="000077BD" w:rsidRPr="00D02133" w:rsidRDefault="000077BD" w:rsidP="00D200DF"/>
        </w:tc>
        <w:tc>
          <w:tcPr>
            <w:tcW w:w="4163" w:type="dxa"/>
            <w:gridSpan w:val="4"/>
            <w:vAlign w:val="center"/>
          </w:tcPr>
          <w:p w14:paraId="13AE7A66" w14:textId="77777777" w:rsidR="000077BD" w:rsidRPr="00D02133" w:rsidRDefault="000077BD" w:rsidP="00D200DF"/>
        </w:tc>
        <w:tc>
          <w:tcPr>
            <w:tcW w:w="2441" w:type="dxa"/>
            <w:vAlign w:val="center"/>
          </w:tcPr>
          <w:p w14:paraId="3228D7CD" w14:textId="77777777" w:rsidR="000077BD" w:rsidRPr="00D02133" w:rsidRDefault="000077BD" w:rsidP="00D200DF"/>
        </w:tc>
      </w:tr>
      <w:tr w:rsidR="005D4280" w:rsidRPr="00D02133" w14:paraId="16E7E9F7" w14:textId="77777777" w:rsidTr="005E61C9">
        <w:trPr>
          <w:cantSplit/>
          <w:trHeight w:hRule="exact" w:val="504"/>
        </w:trPr>
        <w:tc>
          <w:tcPr>
            <w:tcW w:w="10310" w:type="dxa"/>
            <w:gridSpan w:val="8"/>
          </w:tcPr>
          <w:p w14:paraId="282696A0" w14:textId="77777777" w:rsidR="005D4280" w:rsidRPr="00D02133" w:rsidRDefault="005F1AD9" w:rsidP="00AB2EBC">
            <w:r>
              <w:t>I authorize</w:t>
            </w:r>
            <w:r w:rsidR="005D4280">
              <w:t xml:space="preserve"> the information provided on this form as to my credit and employment</w:t>
            </w:r>
            <w:r w:rsidR="005E61C9">
              <w:t>.</w:t>
            </w:r>
          </w:p>
        </w:tc>
      </w:tr>
      <w:tr w:rsidR="005D4280" w:rsidRPr="00D02133" w14:paraId="34BD3E72" w14:textId="77777777" w:rsidTr="005E61C9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44E50D10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14:paraId="362A9CD2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1F97D8F0" w14:textId="77777777" w:rsidTr="005E61C9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14:paraId="105E106C" w14:textId="77777777"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14:paraId="4E93DC6F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310BA9C2" w14:textId="77777777" w:rsidR="005E61C9" w:rsidRDefault="005E61C9" w:rsidP="005E61C9">
      <w:pPr>
        <w:spacing w:after="0"/>
        <w:rPr>
          <w:b/>
          <w:sz w:val="28"/>
          <w:szCs w:val="28"/>
          <w:u w:val="single"/>
        </w:rPr>
      </w:pPr>
    </w:p>
    <w:p w14:paraId="19EB8976" w14:textId="77777777" w:rsidR="005E61C9" w:rsidRPr="00CA0BE2" w:rsidRDefault="005E61C9" w:rsidP="005E61C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Credit R</w:t>
      </w:r>
      <w:r w:rsidRPr="00CA0BE2">
        <w:rPr>
          <w:b/>
          <w:sz w:val="28"/>
          <w:szCs w:val="28"/>
          <w:u w:val="single"/>
        </w:rPr>
        <w:t>eferences:</w:t>
      </w:r>
    </w:p>
    <w:p w14:paraId="214B90A5" w14:textId="77777777" w:rsidR="005E61C9" w:rsidRDefault="005E61C9" w:rsidP="005E61C9">
      <w:pPr>
        <w:spacing w:after="0"/>
        <w:rPr>
          <w:b/>
        </w:rPr>
      </w:pPr>
    </w:p>
    <w:p w14:paraId="5E0549F5" w14:textId="77777777" w:rsidR="005E61C9" w:rsidRDefault="005E61C9" w:rsidP="005E61C9">
      <w:pPr>
        <w:spacing w:after="0"/>
        <w:rPr>
          <w:b/>
        </w:rPr>
      </w:pPr>
      <w:r>
        <w:rPr>
          <w:b/>
        </w:rPr>
        <w:t xml:space="preserve">Bank Name: 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559E2FC5" w14:textId="77777777" w:rsidR="005E61C9" w:rsidRDefault="005E61C9" w:rsidP="005E61C9">
      <w:pPr>
        <w:spacing w:after="0"/>
        <w:rPr>
          <w:b/>
        </w:rPr>
      </w:pPr>
    </w:p>
    <w:p w14:paraId="5531E38E" w14:textId="405DE655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>Checking Account No:</w:t>
      </w:r>
      <w:r w:rsidR="005F1AD9">
        <w:rPr>
          <w:b/>
        </w:rPr>
        <w:tab/>
      </w:r>
      <w:r w:rsidRPr="461D2350">
        <w:rPr>
          <w:b/>
          <w:bCs/>
        </w:rPr>
        <w:t xml:space="preserve"> _________________________________</w:t>
      </w:r>
    </w:p>
    <w:p w14:paraId="547F396D" w14:textId="77777777" w:rsidR="005E61C9" w:rsidRDefault="005E61C9" w:rsidP="005E61C9">
      <w:pPr>
        <w:spacing w:after="0"/>
        <w:rPr>
          <w:b/>
        </w:rPr>
      </w:pPr>
    </w:p>
    <w:p w14:paraId="7A8BC853" w14:textId="43D903D0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Savings Account No.: </w:t>
      </w:r>
      <w:r>
        <w:rPr>
          <w:b/>
        </w:rPr>
        <w:tab/>
      </w:r>
      <w:r w:rsidRPr="461D2350">
        <w:rPr>
          <w:b/>
          <w:bCs/>
        </w:rPr>
        <w:t>__________________________________</w:t>
      </w:r>
    </w:p>
    <w:p w14:paraId="3CD7D767" w14:textId="77777777" w:rsidR="005E61C9" w:rsidRDefault="005E61C9" w:rsidP="005E61C9">
      <w:pPr>
        <w:spacing w:after="0"/>
        <w:rPr>
          <w:b/>
        </w:rPr>
      </w:pPr>
    </w:p>
    <w:p w14:paraId="3139E576" w14:textId="77777777" w:rsidR="005E61C9" w:rsidRDefault="005E61C9" w:rsidP="005E61C9">
      <w:pPr>
        <w:spacing w:after="0"/>
        <w:rPr>
          <w:b/>
        </w:rPr>
      </w:pPr>
      <w:r>
        <w:rPr>
          <w:b/>
        </w:rPr>
        <w:t>Credit Card(s)</w:t>
      </w:r>
      <w:r>
        <w:rPr>
          <w:b/>
        </w:rPr>
        <w:tab/>
      </w:r>
      <w:r>
        <w:rPr>
          <w:b/>
        </w:rPr>
        <w:tab/>
      </w:r>
    </w:p>
    <w:p w14:paraId="1CB6D83D" w14:textId="5BFD96A1" w:rsidR="005E61C9" w:rsidRDefault="005E61C9" w:rsidP="461D2350">
      <w:pPr>
        <w:spacing w:after="0"/>
        <w:rPr>
          <w:b/>
          <w:bCs/>
        </w:rPr>
      </w:pPr>
      <w:r>
        <w:rPr>
          <w:b/>
        </w:rPr>
        <w:tab/>
      </w:r>
      <w:r w:rsidRPr="461D2350">
        <w:rPr>
          <w:b/>
          <w:bCs/>
        </w:rPr>
        <w:t>MasterCard/Visa/Amex/Other:</w:t>
      </w:r>
      <w:r>
        <w:rPr>
          <w:b/>
        </w:rPr>
        <w:tab/>
      </w:r>
    </w:p>
    <w:p w14:paraId="09C93C25" w14:textId="0C06EBEF" w:rsidR="005E61C9" w:rsidRDefault="005E61C9" w:rsidP="461D2350">
      <w:pPr>
        <w:spacing w:after="0"/>
        <w:rPr>
          <w:b/>
          <w:bCs/>
        </w:rPr>
      </w:pPr>
      <w:r>
        <w:br/>
      </w:r>
      <w:r w:rsidR="461D2350" w:rsidRPr="461D2350">
        <w:rPr>
          <w:b/>
          <w:bCs/>
          <w:u w:val="single"/>
        </w:rPr>
        <w:t>(Mark with an "X" to the Answer)</w:t>
      </w:r>
    </w:p>
    <w:p w14:paraId="3CFB8008" w14:textId="01D2CFDA" w:rsidR="005E61C9" w:rsidRPr="008775B0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Have you ever filed for bankruptcy?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61D2350">
        <w:rPr>
          <w:b/>
          <w:bCs/>
        </w:rPr>
        <w:t xml:space="preserve">Yes </w:t>
      </w:r>
      <w:r>
        <w:rPr>
          <w:b/>
        </w:rPr>
        <w:tab/>
      </w:r>
      <w:r w:rsidR="461D2350" w:rsidRPr="461D2350">
        <w:rPr>
          <w:b/>
          <w:bCs/>
        </w:rPr>
        <w:t xml:space="preserve"> ________               </w:t>
      </w:r>
      <w:r>
        <w:rPr>
          <w:b/>
        </w:rPr>
        <w:tab/>
      </w:r>
      <w:r w:rsidRPr="461D2350">
        <w:rPr>
          <w:b/>
          <w:bCs/>
        </w:rPr>
        <w:t xml:space="preserve">No __________  </w:t>
      </w:r>
    </w:p>
    <w:p w14:paraId="7B57270A" w14:textId="50FE0C84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Have you ever been </w:t>
      </w:r>
      <w:r w:rsidR="461D2350" w:rsidRPr="461D2350">
        <w:rPr>
          <w:b/>
          <w:bCs/>
        </w:rPr>
        <w:t xml:space="preserve">evicted? </w:t>
      </w:r>
      <w:r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Pr="461D2350">
        <w:rPr>
          <w:b/>
          <w:bCs/>
        </w:rPr>
        <w:t>Yes</w:t>
      </w:r>
      <w:r>
        <w:rPr>
          <w:b/>
        </w:rPr>
        <w:tab/>
      </w:r>
      <w:r w:rsidR="461D2350" w:rsidRPr="461D2350">
        <w:rPr>
          <w:b/>
          <w:bCs/>
        </w:rPr>
        <w:t xml:space="preserve"> ________            </w:t>
      </w:r>
      <w:r>
        <w:rPr>
          <w:b/>
        </w:rPr>
        <w:tab/>
      </w:r>
      <w:r w:rsidRPr="461D2350">
        <w:rPr>
          <w:b/>
          <w:bCs/>
        </w:rPr>
        <w:t>No _________</w:t>
      </w:r>
    </w:p>
    <w:p w14:paraId="3D0AF283" w14:textId="510600F9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Willfully or intentionally refused to pay rent when </w:t>
      </w:r>
      <w:r w:rsidR="461D2350" w:rsidRPr="461D2350">
        <w:rPr>
          <w:b/>
          <w:bCs/>
        </w:rPr>
        <w:t xml:space="preserve">due? </w:t>
      </w:r>
      <w:r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Pr="461D2350">
        <w:rPr>
          <w:b/>
          <w:bCs/>
        </w:rPr>
        <w:t>Yes</w:t>
      </w:r>
      <w:r>
        <w:rPr>
          <w:b/>
        </w:rPr>
        <w:tab/>
      </w:r>
      <w:r w:rsidR="461D2350" w:rsidRPr="461D2350">
        <w:rPr>
          <w:b/>
          <w:bCs/>
        </w:rPr>
        <w:t xml:space="preserve">  ________          </w:t>
      </w:r>
      <w:r>
        <w:rPr>
          <w:b/>
        </w:rPr>
        <w:tab/>
      </w:r>
      <w:r w:rsidRPr="461D2350">
        <w:rPr>
          <w:b/>
          <w:bCs/>
        </w:rPr>
        <w:t>No _______</w:t>
      </w:r>
      <w:r w:rsidR="006C3AD3">
        <w:rPr>
          <w:b/>
          <w:bCs/>
        </w:rPr>
        <w:t>__</w:t>
      </w:r>
    </w:p>
    <w:p w14:paraId="7495A441" w14:textId="30F062F4" w:rsidR="005E61C9" w:rsidRDefault="005E61C9" w:rsidP="461D2350">
      <w:pPr>
        <w:spacing w:after="0"/>
        <w:rPr>
          <w:b/>
          <w:bCs/>
        </w:rPr>
      </w:pPr>
      <w:r w:rsidRPr="461D2350">
        <w:rPr>
          <w:b/>
          <w:bCs/>
        </w:rPr>
        <w:t xml:space="preserve">Have you ever been convicted of a </w:t>
      </w:r>
      <w:r w:rsidR="461D2350" w:rsidRPr="461D2350">
        <w:rPr>
          <w:b/>
          <w:bCs/>
        </w:rPr>
        <w:t xml:space="preserve">crime? </w:t>
      </w:r>
      <w:r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="00325578">
        <w:rPr>
          <w:b/>
        </w:rPr>
        <w:tab/>
      </w:r>
      <w:r w:rsidRPr="461D2350">
        <w:rPr>
          <w:b/>
          <w:bCs/>
        </w:rPr>
        <w:t>Yes</w:t>
      </w:r>
      <w:r>
        <w:rPr>
          <w:b/>
        </w:rPr>
        <w:tab/>
      </w:r>
      <w:r w:rsidR="461D2350" w:rsidRPr="461D2350">
        <w:rPr>
          <w:b/>
          <w:bCs/>
        </w:rPr>
        <w:t xml:space="preserve"> </w:t>
      </w:r>
      <w:r w:rsidR="006C3AD3">
        <w:rPr>
          <w:b/>
          <w:bCs/>
        </w:rPr>
        <w:t>___</w:t>
      </w:r>
      <w:r w:rsidR="461D2350" w:rsidRPr="461D2350">
        <w:rPr>
          <w:b/>
          <w:bCs/>
        </w:rPr>
        <w:t xml:space="preserve">_____               </w:t>
      </w:r>
      <w:r>
        <w:rPr>
          <w:b/>
        </w:rPr>
        <w:tab/>
      </w:r>
      <w:r w:rsidRPr="461D2350">
        <w:rPr>
          <w:b/>
          <w:bCs/>
        </w:rPr>
        <w:t>No ______</w:t>
      </w:r>
      <w:r w:rsidR="006C3AD3">
        <w:rPr>
          <w:b/>
          <w:bCs/>
        </w:rPr>
        <w:t>___</w:t>
      </w:r>
    </w:p>
    <w:p w14:paraId="11152E3F" w14:textId="77777777" w:rsidR="00325578" w:rsidRDefault="00325578" w:rsidP="461D2350">
      <w:pPr>
        <w:spacing w:after="0"/>
        <w:rPr>
          <w:b/>
          <w:bCs/>
        </w:rPr>
      </w:pPr>
    </w:p>
    <w:p w14:paraId="074673DF" w14:textId="77777777" w:rsidR="00325578" w:rsidRDefault="00325578" w:rsidP="461D2350">
      <w:pPr>
        <w:spacing w:after="0"/>
        <w:rPr>
          <w:b/>
          <w:bCs/>
        </w:rPr>
      </w:pPr>
    </w:p>
    <w:p w14:paraId="77352634" w14:textId="4AFC585F" w:rsidR="0046406E" w:rsidRDefault="461D2350" w:rsidP="461D2350">
      <w:pPr>
        <w:spacing w:after="0"/>
        <w:rPr>
          <w:b/>
          <w:bCs/>
        </w:rPr>
      </w:pPr>
      <w:r w:rsidRPr="461D2350">
        <w:rPr>
          <w:b/>
          <w:bCs/>
        </w:rPr>
        <w:t>I declare that the statements above are true and correct.  I hereby give authorization to ___</w:t>
      </w:r>
      <w:proofErr w:type="spellStart"/>
      <w:r w:rsidR="002D274D">
        <w:rPr>
          <w:b/>
          <w:bCs/>
        </w:rPr>
        <w:t>Nineway</w:t>
      </w:r>
      <w:proofErr w:type="spellEnd"/>
      <w:r w:rsidR="002D274D">
        <w:rPr>
          <w:b/>
          <w:bCs/>
        </w:rPr>
        <w:t xml:space="preserve"> Properties LLC</w:t>
      </w:r>
      <w:r w:rsidR="006C3AD3">
        <w:rPr>
          <w:b/>
          <w:bCs/>
        </w:rPr>
        <w:t xml:space="preserve"> or JRN Holdings LLC</w:t>
      </w:r>
      <w:r w:rsidRPr="461D2350">
        <w:rPr>
          <w:b/>
          <w:bCs/>
        </w:rPr>
        <w:t xml:space="preserve"> to verify all information provided in this application.  Permission is granted to interview current and previous landlords, employers, to check criminal records, court records, income, bank account, and credit information.</w:t>
      </w:r>
    </w:p>
    <w:p w14:paraId="1F81E7AB" w14:textId="6150762E" w:rsidR="00C56F3E" w:rsidRDefault="00C56F3E" w:rsidP="461D2350">
      <w:pPr>
        <w:spacing w:after="0"/>
        <w:rPr>
          <w:b/>
          <w:bCs/>
        </w:rPr>
      </w:pPr>
      <w:r>
        <w:rPr>
          <w:b/>
          <w:bCs/>
        </w:rPr>
        <w:t xml:space="preserve">I Understand that there are NO Pets Allowed without documented permission from </w:t>
      </w:r>
      <w:r w:rsidR="00CB7ECA">
        <w:rPr>
          <w:b/>
          <w:bCs/>
        </w:rPr>
        <w:t>Landlord</w:t>
      </w:r>
      <w:r>
        <w:rPr>
          <w:b/>
          <w:bCs/>
        </w:rPr>
        <w:t>.</w:t>
      </w:r>
    </w:p>
    <w:p w14:paraId="598DA12C" w14:textId="779B8B27" w:rsidR="005E61C9" w:rsidRDefault="005E61C9" w:rsidP="005E61C9">
      <w:pPr>
        <w:spacing w:after="0"/>
        <w:rPr>
          <w:b/>
        </w:rPr>
      </w:pPr>
      <w:r>
        <w:rPr>
          <w:b/>
        </w:rPr>
        <w:br/>
        <w:t xml:space="preserve">I understand that providing false, </w:t>
      </w:r>
      <w:r w:rsidR="000372B6">
        <w:rPr>
          <w:b/>
        </w:rPr>
        <w:t>misleading,</w:t>
      </w:r>
      <w:r>
        <w:rPr>
          <w:b/>
        </w:rPr>
        <w:t xml:space="preserve"> or incomplete information will result in my application being denied.</w:t>
      </w:r>
      <w:r>
        <w:rPr>
          <w:b/>
        </w:rPr>
        <w:tab/>
      </w:r>
      <w:r>
        <w:rPr>
          <w:b/>
        </w:rPr>
        <w:tab/>
      </w:r>
    </w:p>
    <w:p w14:paraId="5503A26D" w14:textId="77777777" w:rsidR="005E61C9" w:rsidRDefault="005E61C9" w:rsidP="005E61C9">
      <w:pPr>
        <w:spacing w:after="0"/>
        <w:rPr>
          <w:b/>
        </w:rPr>
      </w:pPr>
    </w:p>
    <w:p w14:paraId="0F205126" w14:textId="77777777" w:rsidR="005E61C9" w:rsidRPr="008775B0" w:rsidRDefault="005E61C9" w:rsidP="005E61C9">
      <w:pPr>
        <w:spacing w:after="0"/>
        <w:rPr>
          <w:b/>
        </w:rPr>
      </w:pPr>
    </w:p>
    <w:p w14:paraId="7AE3C00C" w14:textId="7C1AE639" w:rsidR="005E61C9" w:rsidRPr="008775B0" w:rsidRDefault="461D2350" w:rsidP="461D2350">
      <w:pPr>
        <w:spacing w:after="0"/>
        <w:rPr>
          <w:b/>
          <w:bCs/>
        </w:rPr>
      </w:pPr>
      <w:r w:rsidRPr="461D2350">
        <w:rPr>
          <w:b/>
          <w:bCs/>
        </w:rPr>
        <w:t>____________________________________________ (Sign if Printing Form or Add Initials for Electronic Signature)</w:t>
      </w:r>
    </w:p>
    <w:p w14:paraId="7475D8D8" w14:textId="77777777" w:rsidR="005E61C9" w:rsidRPr="008775B0" w:rsidRDefault="005E61C9" w:rsidP="005E61C9">
      <w:pPr>
        <w:spacing w:after="0"/>
        <w:rPr>
          <w:b/>
        </w:rPr>
      </w:pPr>
      <w:r w:rsidRPr="008775B0">
        <w:rPr>
          <w:b/>
        </w:rPr>
        <w:t>Applicant</w:t>
      </w:r>
    </w:p>
    <w:p w14:paraId="08EC4DE4" w14:textId="77777777" w:rsidR="005E61C9" w:rsidRPr="008775B0" w:rsidRDefault="005E61C9" w:rsidP="005E61C9">
      <w:pPr>
        <w:spacing w:after="0"/>
        <w:rPr>
          <w:b/>
        </w:rPr>
      </w:pPr>
    </w:p>
    <w:p w14:paraId="4D765CD6" w14:textId="77777777" w:rsidR="005E61C9" w:rsidRPr="008775B0" w:rsidRDefault="005E61C9" w:rsidP="005E61C9">
      <w:pPr>
        <w:spacing w:after="0"/>
        <w:rPr>
          <w:b/>
        </w:rPr>
      </w:pPr>
      <w:r w:rsidRPr="008775B0">
        <w:rPr>
          <w:b/>
        </w:rPr>
        <w:t>____________________________________________</w:t>
      </w:r>
    </w:p>
    <w:p w14:paraId="486CF52B" w14:textId="77777777" w:rsidR="005E61C9" w:rsidRPr="0042670C" w:rsidRDefault="005E61C9" w:rsidP="005E61C9">
      <w:pPr>
        <w:spacing w:after="0"/>
        <w:rPr>
          <w:b/>
        </w:rPr>
      </w:pPr>
      <w:r w:rsidRPr="008775B0">
        <w:rPr>
          <w:b/>
        </w:rPr>
        <w:t>Date</w:t>
      </w:r>
    </w:p>
    <w:p w14:paraId="27C1898C" w14:textId="77777777" w:rsidR="005F1AD9" w:rsidRDefault="005F1AD9" w:rsidP="005E61C9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1A87879" w14:textId="77777777" w:rsidR="005E61C9" w:rsidRPr="000D2CA7" w:rsidRDefault="005E61C9" w:rsidP="005E61C9">
      <w:pPr>
        <w:spacing w:after="0"/>
        <w:rPr>
          <w:rFonts w:ascii="Times New Roman" w:hAnsi="Times New Roman"/>
          <w:b/>
          <w:sz w:val="32"/>
          <w:szCs w:val="32"/>
        </w:rPr>
      </w:pPr>
      <w:r w:rsidRPr="00CA0BE2">
        <w:rPr>
          <w:rFonts w:ascii="Times New Roman" w:hAnsi="Times New Roman"/>
          <w:b/>
          <w:sz w:val="32"/>
          <w:szCs w:val="32"/>
          <w:u w:val="single"/>
        </w:rPr>
        <w:t>Office Use Only 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Notes:</w:t>
      </w:r>
    </w:p>
    <w:p w14:paraId="2A705220" w14:textId="77777777" w:rsidR="005E61C9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received by:___________________</w:t>
      </w:r>
    </w:p>
    <w:p w14:paraId="157EBCAF" w14:textId="77777777" w:rsidR="005E61C9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Approved:     Yes / No</w:t>
      </w:r>
    </w:p>
    <w:p w14:paraId="269A74D5" w14:textId="77777777" w:rsidR="005E61C9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Security Deposit: ________________</w:t>
      </w:r>
    </w:p>
    <w:p w14:paraId="21045D66" w14:textId="77777777" w:rsidR="005E61C9" w:rsidRPr="00CA0BE2" w:rsidRDefault="005E61C9" w:rsidP="005E61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CA0BE2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Month Rent: _________________</w:t>
      </w:r>
    </w:p>
    <w:p w14:paraId="422317A2" w14:textId="1405F844" w:rsidR="005E61C9" w:rsidRDefault="005E61C9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3"/>
        <w:gridCol w:w="534"/>
        <w:gridCol w:w="270"/>
        <w:gridCol w:w="2850"/>
        <w:gridCol w:w="373"/>
        <w:gridCol w:w="836"/>
        <w:gridCol w:w="2394"/>
      </w:tblGrid>
      <w:tr w:rsidR="00325578" w:rsidRPr="000C0676" w14:paraId="4C9442FA" w14:textId="77777777" w:rsidTr="00D75A37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01A25B46" w14:textId="68F803AC" w:rsidR="00325578" w:rsidRPr="000C0676" w:rsidRDefault="00325578" w:rsidP="00D75A37">
            <w:pPr>
              <w:pStyle w:val="Heading1"/>
            </w:pPr>
            <w:r>
              <w:t xml:space="preserve">Release of </w:t>
            </w:r>
            <w:r w:rsidR="00CB7ECA">
              <w:t>Landlord</w:t>
            </w:r>
            <w:r>
              <w:t xml:space="preserve"> Verification</w:t>
            </w:r>
          </w:p>
        </w:tc>
      </w:tr>
      <w:tr w:rsidR="00325578" w:rsidRPr="009622B2" w14:paraId="48C80303" w14:textId="77777777" w:rsidTr="00D75A37">
        <w:trPr>
          <w:cantSplit/>
          <w:trHeight w:hRule="exact" w:val="288"/>
        </w:trPr>
        <w:tc>
          <w:tcPr>
            <w:tcW w:w="10310" w:type="dxa"/>
            <w:gridSpan w:val="7"/>
            <w:vAlign w:val="center"/>
          </w:tcPr>
          <w:p w14:paraId="6E5A8063" w14:textId="411F5932" w:rsidR="00325578" w:rsidRDefault="00325578" w:rsidP="00D75A37">
            <w:r>
              <w:t>The release is dated: ____________ and states I/We give permission to release information to Complete Landlord Verification to</w:t>
            </w:r>
            <w:r w:rsidR="00780508">
              <w:t>:</w:t>
            </w:r>
          </w:p>
          <w:p w14:paraId="09CAB53C" w14:textId="77777777" w:rsidR="00325578" w:rsidRDefault="00325578" w:rsidP="00D75A37"/>
          <w:p w14:paraId="6EDA53A6" w14:textId="20FC4AB5" w:rsidR="00325578" w:rsidRPr="009622B2" w:rsidRDefault="00325578" w:rsidP="00D75A37">
            <w:r>
              <w:t>Holdings LLC</w:t>
            </w:r>
          </w:p>
        </w:tc>
      </w:tr>
      <w:tr w:rsidR="00325578" w:rsidRPr="009622B2" w14:paraId="0859DDC2" w14:textId="77777777" w:rsidTr="00FC00D2">
        <w:trPr>
          <w:cantSplit/>
          <w:trHeight w:hRule="exact" w:val="928"/>
        </w:trPr>
        <w:tc>
          <w:tcPr>
            <w:tcW w:w="10310" w:type="dxa"/>
            <w:gridSpan w:val="7"/>
            <w:vAlign w:val="center"/>
          </w:tcPr>
          <w:p w14:paraId="3D5EB680" w14:textId="77777777" w:rsidR="00325578" w:rsidRDefault="00325578" w:rsidP="00D75A37"/>
          <w:p w14:paraId="66F19117" w14:textId="77777777" w:rsidR="00780508" w:rsidRDefault="00780508" w:rsidP="00D75A37">
            <w:proofErr w:type="spellStart"/>
            <w:r>
              <w:t>Nineway</w:t>
            </w:r>
            <w:proofErr w:type="spellEnd"/>
            <w:r>
              <w:t xml:space="preserve"> Properties- 2505 East Ave Rochester NY 14610 and</w:t>
            </w:r>
          </w:p>
          <w:p w14:paraId="1C402DF0" w14:textId="5C5812D2" w:rsidR="00780508" w:rsidRDefault="00780508" w:rsidP="00D75A37">
            <w:r>
              <w:t>JRN Holdings LLC- 2505 East Ave Rochester NY 14610</w:t>
            </w:r>
          </w:p>
          <w:p w14:paraId="56DD6BBD" w14:textId="77777777" w:rsidR="00780508" w:rsidRDefault="00780508" w:rsidP="00D75A37"/>
          <w:p w14:paraId="1A9C8F53" w14:textId="77777777" w:rsidR="00780508" w:rsidRDefault="00780508" w:rsidP="00D75A37"/>
          <w:p w14:paraId="5B5C601F" w14:textId="77777777" w:rsidR="00780508" w:rsidRDefault="00780508" w:rsidP="00D75A37"/>
          <w:p w14:paraId="1B8464E5" w14:textId="77777777" w:rsidR="00780508" w:rsidRDefault="00780508" w:rsidP="00D75A37"/>
          <w:p w14:paraId="0BCE6734" w14:textId="01E078BC" w:rsidR="00780508" w:rsidRDefault="00780508" w:rsidP="00D75A37"/>
        </w:tc>
      </w:tr>
      <w:tr w:rsidR="00325578" w:rsidRPr="00D02133" w14:paraId="787C8EDC" w14:textId="77777777" w:rsidTr="00D75A37">
        <w:trPr>
          <w:cantSplit/>
          <w:trHeight w:hRule="exact" w:val="288"/>
        </w:trPr>
        <w:tc>
          <w:tcPr>
            <w:tcW w:w="7869" w:type="dxa"/>
            <w:gridSpan w:val="6"/>
            <w:vAlign w:val="center"/>
          </w:tcPr>
          <w:p w14:paraId="3C285FBC" w14:textId="55666B30" w:rsidR="00325578" w:rsidRPr="00D02133" w:rsidRDefault="00325578" w:rsidP="00D75A37">
            <w:r w:rsidRPr="009622B2">
              <w:t xml:space="preserve">Current </w:t>
            </w:r>
            <w:r>
              <w:t>Landlord:</w:t>
            </w:r>
          </w:p>
        </w:tc>
        <w:tc>
          <w:tcPr>
            <w:tcW w:w="2441" w:type="dxa"/>
            <w:vAlign w:val="center"/>
          </w:tcPr>
          <w:p w14:paraId="73ED7A5F" w14:textId="77777777" w:rsidR="00325578" w:rsidRPr="00D02133" w:rsidRDefault="00325578" w:rsidP="00D75A37">
            <w:r>
              <w:t>How long?</w:t>
            </w:r>
          </w:p>
        </w:tc>
      </w:tr>
      <w:tr w:rsidR="00325578" w:rsidRPr="00D02133" w14:paraId="74A4DBEE" w14:textId="77777777" w:rsidTr="00D75A37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14:paraId="5D8193F8" w14:textId="77777777" w:rsidR="00325578" w:rsidRPr="00D02133" w:rsidRDefault="00325578" w:rsidP="00D75A37">
            <w:r>
              <w:t>Phone:</w:t>
            </w:r>
          </w:p>
        </w:tc>
        <w:tc>
          <w:tcPr>
            <w:tcW w:w="3577" w:type="dxa"/>
            <w:gridSpan w:val="3"/>
            <w:vAlign w:val="center"/>
          </w:tcPr>
          <w:p w14:paraId="4F166949" w14:textId="77777777" w:rsidR="00325578" w:rsidRPr="00D02133" w:rsidRDefault="00325578" w:rsidP="00D75A37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14:paraId="29D1E758" w14:textId="77777777" w:rsidR="00325578" w:rsidRPr="00D02133" w:rsidRDefault="00325578" w:rsidP="00D75A37">
            <w:r>
              <w:t>Fax:</w:t>
            </w:r>
          </w:p>
        </w:tc>
      </w:tr>
      <w:tr w:rsidR="00325578" w:rsidRPr="00D02133" w14:paraId="66D7D9D6" w14:textId="77777777" w:rsidTr="00D75A37">
        <w:trPr>
          <w:cantSplit/>
          <w:trHeight w:hRule="exact" w:val="288"/>
        </w:trPr>
        <w:tc>
          <w:tcPr>
            <w:tcW w:w="2880" w:type="dxa"/>
            <w:vAlign w:val="center"/>
          </w:tcPr>
          <w:p w14:paraId="739625CE" w14:textId="77777777" w:rsidR="00325578" w:rsidRPr="00D02133" w:rsidRDefault="00325578" w:rsidP="00D75A37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4"/>
            <w:vAlign w:val="center"/>
          </w:tcPr>
          <w:p w14:paraId="623542D9" w14:textId="77777777" w:rsidR="00325578" w:rsidRPr="00D02133" w:rsidRDefault="00325578" w:rsidP="00D75A37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30527824" w14:textId="77777777" w:rsidR="00325578" w:rsidRPr="00D02133" w:rsidRDefault="00325578" w:rsidP="00D75A37">
            <w:r>
              <w:t>ZIP Code:</w:t>
            </w:r>
          </w:p>
        </w:tc>
      </w:tr>
      <w:tr w:rsidR="00325578" w:rsidRPr="00D02133" w14:paraId="4B6437F2" w14:textId="77777777" w:rsidTr="00D75A37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1CCE201" w14:textId="4688A835" w:rsidR="00325578" w:rsidRPr="00D02133" w:rsidRDefault="00325578" w:rsidP="00D75A37"/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14:paraId="2C06EC1F" w14:textId="5A6DEF78" w:rsidR="00325578" w:rsidRPr="00D02133" w:rsidRDefault="00325578" w:rsidP="00D75A37"/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209D3E1A" w14:textId="3C747309" w:rsidR="00325578" w:rsidRPr="00D02133" w:rsidRDefault="00325578" w:rsidP="00D75A37"/>
        </w:tc>
      </w:tr>
      <w:tr w:rsidR="00325578" w:rsidRPr="000C0676" w14:paraId="003737A8" w14:textId="77777777" w:rsidTr="00D75A37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5EC32A36" w14:textId="77777777" w:rsidR="00325578" w:rsidRPr="000C0676" w:rsidRDefault="00325578" w:rsidP="00D75A37">
            <w:pPr>
              <w:pStyle w:val="Heading1"/>
            </w:pPr>
            <w:r>
              <w:t>References</w:t>
            </w:r>
          </w:p>
        </w:tc>
      </w:tr>
      <w:tr w:rsidR="00325578" w:rsidRPr="00D02133" w14:paraId="1990680E" w14:textId="77777777" w:rsidTr="00D75A3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615ED9EF" w14:textId="4D795FDC" w:rsidR="00325578" w:rsidRPr="00D02133" w:rsidRDefault="00325578" w:rsidP="00D75A37">
            <w:r>
              <w:t>Comments:</w:t>
            </w:r>
          </w:p>
        </w:tc>
        <w:tc>
          <w:tcPr>
            <w:tcW w:w="4163" w:type="dxa"/>
            <w:gridSpan w:val="3"/>
            <w:vAlign w:val="center"/>
          </w:tcPr>
          <w:p w14:paraId="0EDB7E9E" w14:textId="647643D8" w:rsidR="00325578" w:rsidRPr="00D02133" w:rsidRDefault="00325578" w:rsidP="00D75A37">
            <w:r>
              <w:t>Comments:</w:t>
            </w:r>
          </w:p>
        </w:tc>
        <w:tc>
          <w:tcPr>
            <w:tcW w:w="2441" w:type="dxa"/>
            <w:vAlign w:val="center"/>
          </w:tcPr>
          <w:p w14:paraId="15953EA1" w14:textId="65AE6DE3" w:rsidR="00325578" w:rsidRPr="00D02133" w:rsidRDefault="00325578" w:rsidP="00D75A37">
            <w:r>
              <w:t>Comments:</w:t>
            </w:r>
          </w:p>
        </w:tc>
      </w:tr>
      <w:tr w:rsidR="00325578" w:rsidRPr="00D02133" w14:paraId="53DE4BB8" w14:textId="77777777" w:rsidTr="00D75A3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53F49217" w14:textId="77777777" w:rsidR="00325578" w:rsidRPr="00D02133" w:rsidRDefault="00325578" w:rsidP="00D75A37"/>
        </w:tc>
        <w:tc>
          <w:tcPr>
            <w:tcW w:w="4163" w:type="dxa"/>
            <w:gridSpan w:val="3"/>
            <w:vAlign w:val="center"/>
          </w:tcPr>
          <w:p w14:paraId="68954E40" w14:textId="77777777" w:rsidR="00325578" w:rsidRPr="00D02133" w:rsidRDefault="00325578" w:rsidP="00D75A37"/>
        </w:tc>
        <w:tc>
          <w:tcPr>
            <w:tcW w:w="2441" w:type="dxa"/>
            <w:vAlign w:val="center"/>
          </w:tcPr>
          <w:p w14:paraId="42E7DB8B" w14:textId="77777777" w:rsidR="00325578" w:rsidRPr="00D02133" w:rsidRDefault="00325578" w:rsidP="00D75A37"/>
        </w:tc>
      </w:tr>
      <w:tr w:rsidR="00325578" w:rsidRPr="00D02133" w14:paraId="61D382C1" w14:textId="77777777" w:rsidTr="00D75A3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14:paraId="120BC516" w14:textId="77777777" w:rsidR="00325578" w:rsidRPr="00D02133" w:rsidRDefault="00325578" w:rsidP="00D75A37"/>
        </w:tc>
        <w:tc>
          <w:tcPr>
            <w:tcW w:w="4163" w:type="dxa"/>
            <w:gridSpan w:val="3"/>
            <w:vAlign w:val="center"/>
          </w:tcPr>
          <w:p w14:paraId="68949E67" w14:textId="77777777" w:rsidR="00325578" w:rsidRPr="00D02133" w:rsidRDefault="00325578" w:rsidP="00D75A37"/>
        </w:tc>
        <w:tc>
          <w:tcPr>
            <w:tcW w:w="2441" w:type="dxa"/>
            <w:vAlign w:val="center"/>
          </w:tcPr>
          <w:p w14:paraId="288DC536" w14:textId="77777777" w:rsidR="00325578" w:rsidRPr="00D02133" w:rsidRDefault="00325578" w:rsidP="00D75A37"/>
        </w:tc>
      </w:tr>
      <w:tr w:rsidR="00325578" w:rsidRPr="00D02133" w14:paraId="239B034D" w14:textId="77777777" w:rsidTr="00D75A37">
        <w:trPr>
          <w:cantSplit/>
          <w:trHeight w:hRule="exact" w:val="504"/>
        </w:trPr>
        <w:tc>
          <w:tcPr>
            <w:tcW w:w="10310" w:type="dxa"/>
            <w:gridSpan w:val="7"/>
          </w:tcPr>
          <w:p w14:paraId="0A4C13A9" w14:textId="30C1845C" w:rsidR="00325578" w:rsidRPr="00D02133" w:rsidRDefault="00325578" w:rsidP="00D75A37">
            <w:r>
              <w:t xml:space="preserve">I authorize the information provided on this form as to my Landlord </w:t>
            </w:r>
            <w:r w:rsidR="00BA255B">
              <w:t>Verification</w:t>
            </w:r>
          </w:p>
        </w:tc>
      </w:tr>
      <w:tr w:rsidR="00325578" w:rsidRPr="00D02133" w14:paraId="4418B2F2" w14:textId="77777777" w:rsidTr="00D75A37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14:paraId="0CDA70B3" w14:textId="77777777" w:rsidR="00325578" w:rsidRPr="00D02133" w:rsidRDefault="00325578" w:rsidP="00D75A37">
            <w:r>
              <w:t>Signature of applicant:</w:t>
            </w:r>
          </w:p>
        </w:tc>
        <w:tc>
          <w:tcPr>
            <w:tcW w:w="2441" w:type="dxa"/>
            <w:vAlign w:val="bottom"/>
          </w:tcPr>
          <w:p w14:paraId="332240B2" w14:textId="77777777" w:rsidR="00325578" w:rsidRPr="00D02133" w:rsidRDefault="00325578" w:rsidP="00D75A37">
            <w:r>
              <w:t>Date:</w:t>
            </w:r>
          </w:p>
        </w:tc>
      </w:tr>
      <w:tr w:rsidR="00325578" w:rsidRPr="00D02133" w14:paraId="51431F33" w14:textId="77777777" w:rsidTr="00D75A37">
        <w:trPr>
          <w:cantSplit/>
          <w:trHeight w:hRule="exact" w:val="504"/>
        </w:trPr>
        <w:tc>
          <w:tcPr>
            <w:tcW w:w="7869" w:type="dxa"/>
            <w:gridSpan w:val="6"/>
            <w:vAlign w:val="bottom"/>
          </w:tcPr>
          <w:p w14:paraId="0295D64B" w14:textId="77777777" w:rsidR="00325578" w:rsidRPr="00D02133" w:rsidRDefault="00325578" w:rsidP="00D75A37">
            <w:r>
              <w:t>Signature of co-applicant:</w:t>
            </w:r>
          </w:p>
        </w:tc>
        <w:tc>
          <w:tcPr>
            <w:tcW w:w="2441" w:type="dxa"/>
            <w:vAlign w:val="bottom"/>
          </w:tcPr>
          <w:p w14:paraId="494AAFB2" w14:textId="77777777" w:rsidR="00325578" w:rsidRPr="00D02133" w:rsidRDefault="00325578" w:rsidP="00D75A37">
            <w:r>
              <w:t>Date:</w:t>
            </w:r>
          </w:p>
        </w:tc>
      </w:tr>
    </w:tbl>
    <w:p w14:paraId="4412004D" w14:textId="4DDAE572" w:rsidR="00325578" w:rsidRDefault="00325578" w:rsidP="00366037"/>
    <w:p w14:paraId="61A1190F" w14:textId="7C4B3BB2" w:rsidR="00475DD7" w:rsidRDefault="00475DD7" w:rsidP="00366037"/>
    <w:p w14:paraId="047A917C" w14:textId="02A830B2" w:rsidR="00475DD7" w:rsidRDefault="00475DD7" w:rsidP="00475DD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5DD7">
        <w:rPr>
          <w:rFonts w:ascii="Times New Roman" w:hAnsi="Times New Roman"/>
          <w:b/>
          <w:bCs/>
          <w:sz w:val="24"/>
        </w:rPr>
        <w:t>**Please fill this out and email back or print and drop off at the following address:**</w:t>
      </w:r>
    </w:p>
    <w:p w14:paraId="0960D324" w14:textId="77777777" w:rsidR="00475DD7" w:rsidRPr="00475DD7" w:rsidRDefault="00475DD7" w:rsidP="00475DD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6D2BE749" w14:textId="77777777" w:rsidR="00475DD7" w:rsidRPr="00475DD7" w:rsidRDefault="00475DD7" w:rsidP="00475DD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475DD7">
        <w:rPr>
          <w:rFonts w:ascii="Times New Roman" w:hAnsi="Times New Roman"/>
          <w:b/>
          <w:bCs/>
          <w:sz w:val="24"/>
        </w:rPr>
        <w:t>1000 Laurentian Drive: Palmyra NY 14522  Building 5: Office Door Slot</w:t>
      </w:r>
    </w:p>
    <w:p w14:paraId="6D3E2767" w14:textId="77777777" w:rsidR="00475DD7" w:rsidRDefault="00475DD7" w:rsidP="00366037"/>
    <w:sectPr w:rsidR="00475DD7" w:rsidSect="00AB2EBC">
      <w:footerReference w:type="default" r:id="rId11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6D66" w14:textId="77777777" w:rsidR="001B68D6" w:rsidRDefault="001B68D6">
      <w:r>
        <w:separator/>
      </w:r>
    </w:p>
  </w:endnote>
  <w:endnote w:type="continuationSeparator" w:id="0">
    <w:p w14:paraId="7F12DAEA" w14:textId="77777777" w:rsidR="001B68D6" w:rsidRDefault="001B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420D" w14:textId="4E629609" w:rsidR="00312305" w:rsidRPr="00312305" w:rsidRDefault="00312305">
    <w:pPr>
      <w:pStyle w:val="Footer"/>
      <w:rPr>
        <w:b/>
        <w:bCs/>
      </w:rPr>
    </w:pPr>
    <w:r w:rsidRPr="00312305">
      <w:rPr>
        <w:b/>
        <w:bCs/>
      </w:rPr>
      <w:t>Updated 1</w:t>
    </w:r>
    <w:r w:rsidR="004C5060">
      <w:rPr>
        <w:b/>
        <w:bCs/>
      </w:rPr>
      <w:t>-2021</w:t>
    </w:r>
  </w:p>
  <w:p w14:paraId="6F292EEE" w14:textId="77777777" w:rsidR="00312305" w:rsidRDefault="003123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C200" w14:textId="77777777" w:rsidR="001B68D6" w:rsidRDefault="001B68D6">
      <w:r>
        <w:separator/>
      </w:r>
    </w:p>
  </w:footnote>
  <w:footnote w:type="continuationSeparator" w:id="0">
    <w:p w14:paraId="63DC9F97" w14:textId="77777777" w:rsidR="001B68D6" w:rsidRDefault="001B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3046460">
    <w:abstractNumId w:val="4"/>
  </w:num>
  <w:num w:numId="2" w16cid:durableId="1325933661">
    <w:abstractNumId w:val="3"/>
  </w:num>
  <w:num w:numId="3" w16cid:durableId="1326666790">
    <w:abstractNumId w:val="2"/>
  </w:num>
  <w:num w:numId="4" w16cid:durableId="1438522419">
    <w:abstractNumId w:val="1"/>
  </w:num>
  <w:num w:numId="5" w16cid:durableId="184844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C9"/>
    <w:rsid w:val="000077BD"/>
    <w:rsid w:val="000176EB"/>
    <w:rsid w:val="00017DD1"/>
    <w:rsid w:val="000332AD"/>
    <w:rsid w:val="000372B6"/>
    <w:rsid w:val="00095A90"/>
    <w:rsid w:val="00096E2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B68D6"/>
    <w:rsid w:val="001F7A95"/>
    <w:rsid w:val="00240AF1"/>
    <w:rsid w:val="0024648C"/>
    <w:rsid w:val="002602F0"/>
    <w:rsid w:val="002C0936"/>
    <w:rsid w:val="002D274D"/>
    <w:rsid w:val="003016B6"/>
    <w:rsid w:val="003122BD"/>
    <w:rsid w:val="00312305"/>
    <w:rsid w:val="00325578"/>
    <w:rsid w:val="00347296"/>
    <w:rsid w:val="00366037"/>
    <w:rsid w:val="00370C67"/>
    <w:rsid w:val="00384215"/>
    <w:rsid w:val="003E0E46"/>
    <w:rsid w:val="003F2693"/>
    <w:rsid w:val="00415F5F"/>
    <w:rsid w:val="0042038C"/>
    <w:rsid w:val="00425BE1"/>
    <w:rsid w:val="00461DCB"/>
    <w:rsid w:val="0046406E"/>
    <w:rsid w:val="00475DD7"/>
    <w:rsid w:val="00491A66"/>
    <w:rsid w:val="004C5060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1C9"/>
    <w:rsid w:val="005E6B1B"/>
    <w:rsid w:val="005F1AD9"/>
    <w:rsid w:val="006638AD"/>
    <w:rsid w:val="00671993"/>
    <w:rsid w:val="00682713"/>
    <w:rsid w:val="006C3AD3"/>
    <w:rsid w:val="00722DE8"/>
    <w:rsid w:val="00733AC6"/>
    <w:rsid w:val="007344B3"/>
    <w:rsid w:val="0076738D"/>
    <w:rsid w:val="00770EEA"/>
    <w:rsid w:val="00776D79"/>
    <w:rsid w:val="00780508"/>
    <w:rsid w:val="007D628F"/>
    <w:rsid w:val="007E3D81"/>
    <w:rsid w:val="008658E6"/>
    <w:rsid w:val="00872FB6"/>
    <w:rsid w:val="00884CA6"/>
    <w:rsid w:val="00884E5C"/>
    <w:rsid w:val="00887861"/>
    <w:rsid w:val="008D298C"/>
    <w:rsid w:val="00922FA0"/>
    <w:rsid w:val="00932D09"/>
    <w:rsid w:val="009622B2"/>
    <w:rsid w:val="009F58BB"/>
    <w:rsid w:val="00A16163"/>
    <w:rsid w:val="00A27DEA"/>
    <w:rsid w:val="00A305C9"/>
    <w:rsid w:val="00A41E64"/>
    <w:rsid w:val="00A4373B"/>
    <w:rsid w:val="00AB2EBC"/>
    <w:rsid w:val="00AB6BE7"/>
    <w:rsid w:val="00AE1F72"/>
    <w:rsid w:val="00B04903"/>
    <w:rsid w:val="00B12708"/>
    <w:rsid w:val="00B41C69"/>
    <w:rsid w:val="00B531C4"/>
    <w:rsid w:val="00B6793C"/>
    <w:rsid w:val="00B96D9F"/>
    <w:rsid w:val="00BA255B"/>
    <w:rsid w:val="00BE09D6"/>
    <w:rsid w:val="00C10FF1"/>
    <w:rsid w:val="00C14367"/>
    <w:rsid w:val="00C26AE7"/>
    <w:rsid w:val="00C27F4D"/>
    <w:rsid w:val="00C30E55"/>
    <w:rsid w:val="00C5090B"/>
    <w:rsid w:val="00C56F3E"/>
    <w:rsid w:val="00C63324"/>
    <w:rsid w:val="00C81188"/>
    <w:rsid w:val="00CB2D8E"/>
    <w:rsid w:val="00CB5E53"/>
    <w:rsid w:val="00CB6326"/>
    <w:rsid w:val="00CB7ECA"/>
    <w:rsid w:val="00CC2965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B69C5"/>
    <w:rsid w:val="00DF1226"/>
    <w:rsid w:val="00DF1BA0"/>
    <w:rsid w:val="00E10834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7A4D"/>
    <w:rsid w:val="00FA514F"/>
    <w:rsid w:val="00FC00D2"/>
    <w:rsid w:val="461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BB247"/>
  <w15:docId w15:val="{74854F4B-874C-48CC-B8A5-9C9D198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5E6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B7E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E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123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1230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123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12305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RNHoldings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inewayProperti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E3E0F-7D1E-4E0B-93F6-7FCA97F99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Jeffrey Nuccitelli</dc:creator>
  <cp:lastModifiedBy>Jeffrey Nuccitelli</cp:lastModifiedBy>
  <cp:revision>4</cp:revision>
  <cp:lastPrinted>2019-10-11T14:54:00Z</cp:lastPrinted>
  <dcterms:created xsi:type="dcterms:W3CDTF">2021-09-01T23:34:00Z</dcterms:created>
  <dcterms:modified xsi:type="dcterms:W3CDTF">2022-04-25T14:01:00Z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